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thinThickLargeGap" w:sz="8" w:space="0" w:color="CEC3B7" w:themeColor="text2" w:themeTint="66"/>
          <w:bottom w:val="thickThinLargeGap" w:sz="8" w:space="0" w:color="CEC3B7" w:themeColor="text2" w:themeTint="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8"/>
      </w:tblGrid>
      <w:tr w:rsidR="009B5628" w14:paraId="5B9F84EF" w14:textId="77777777">
        <w:tc>
          <w:tcPr>
            <w:tcW w:w="13238" w:type="dxa"/>
            <w:vAlign w:val="center"/>
          </w:tcPr>
          <w:p w14:paraId="1D18CDE5" w14:textId="77777777" w:rsidR="009B5628" w:rsidRDefault="002302C0">
            <w:pPr>
              <w:pStyle w:val="Title"/>
            </w:pPr>
            <w:r>
              <w:t>I Want to Volunteer</w:t>
            </w:r>
          </w:p>
        </w:tc>
      </w:tr>
    </w:tbl>
    <w:p w14:paraId="11BBAE40" w14:textId="32B5C495" w:rsidR="009B5628" w:rsidRDefault="009B5628">
      <w:pPr>
        <w:pStyle w:val="NoSpacing"/>
      </w:pP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</w:tblPr>
      <w:tblGrid>
        <w:gridCol w:w="572"/>
        <w:gridCol w:w="2308"/>
        <w:gridCol w:w="1484"/>
        <w:gridCol w:w="1486"/>
        <w:gridCol w:w="2520"/>
        <w:gridCol w:w="2790"/>
        <w:gridCol w:w="2088"/>
      </w:tblGrid>
      <w:tr w:rsidR="009B5628" w14:paraId="6D7DB349" w14:textId="77777777">
        <w:trPr>
          <w:tblHeader/>
        </w:trPr>
        <w:tc>
          <w:tcPr>
            <w:tcW w:w="216" w:type="pct"/>
            <w:vAlign w:val="bottom"/>
          </w:tcPr>
          <w:p w14:paraId="68189687" w14:textId="77777777" w:rsidR="009B5628" w:rsidRDefault="009B5628">
            <w:pPr>
              <w:pStyle w:val="TableHead"/>
            </w:pPr>
          </w:p>
        </w:tc>
        <w:tc>
          <w:tcPr>
            <w:tcW w:w="871" w:type="pct"/>
            <w:vAlign w:val="bottom"/>
          </w:tcPr>
          <w:p w14:paraId="1253AB9D" w14:textId="77777777" w:rsidR="009B5628" w:rsidRDefault="002302C0">
            <w:pPr>
              <w:pStyle w:val="TableHead"/>
            </w:pPr>
            <w:r>
              <w:t>Volunteer Name</w:t>
            </w:r>
          </w:p>
        </w:tc>
        <w:tc>
          <w:tcPr>
            <w:tcW w:w="560" w:type="pct"/>
            <w:vAlign w:val="bottom"/>
          </w:tcPr>
          <w:p w14:paraId="2EEB4F19" w14:textId="77777777" w:rsidR="009B5628" w:rsidRDefault="002302C0">
            <w:pPr>
              <w:pStyle w:val="TableHead"/>
            </w:pPr>
            <w:r>
              <w:t>Phone (Home)</w:t>
            </w:r>
          </w:p>
        </w:tc>
        <w:tc>
          <w:tcPr>
            <w:tcW w:w="561" w:type="pct"/>
            <w:vAlign w:val="bottom"/>
          </w:tcPr>
          <w:p w14:paraId="14463A3E" w14:textId="77777777" w:rsidR="009B5628" w:rsidRDefault="002302C0">
            <w:pPr>
              <w:pStyle w:val="TableHead"/>
            </w:pPr>
            <w:r>
              <w:t>Phone (Cell)</w:t>
            </w:r>
          </w:p>
        </w:tc>
        <w:tc>
          <w:tcPr>
            <w:tcW w:w="951" w:type="pct"/>
            <w:vAlign w:val="bottom"/>
          </w:tcPr>
          <w:p w14:paraId="65350CED" w14:textId="77777777" w:rsidR="009B5628" w:rsidRDefault="002302C0">
            <w:pPr>
              <w:pStyle w:val="TableHead"/>
            </w:pPr>
            <w:r>
              <w:t>Email</w:t>
            </w:r>
          </w:p>
        </w:tc>
        <w:tc>
          <w:tcPr>
            <w:tcW w:w="1053" w:type="pct"/>
            <w:vAlign w:val="bottom"/>
          </w:tcPr>
          <w:p w14:paraId="3F3DC6F9" w14:textId="77777777" w:rsidR="009B5628" w:rsidRDefault="009B5628">
            <w:pPr>
              <w:pStyle w:val="TableHead"/>
            </w:pPr>
          </w:p>
        </w:tc>
        <w:tc>
          <w:tcPr>
            <w:tcW w:w="788" w:type="pct"/>
            <w:vAlign w:val="bottom"/>
          </w:tcPr>
          <w:p w14:paraId="4007275B" w14:textId="77777777" w:rsidR="009B5628" w:rsidRDefault="002302C0">
            <w:pPr>
              <w:pStyle w:val="TableHead"/>
            </w:pPr>
            <w:r>
              <w:t>Days/Times Available</w:t>
            </w:r>
          </w:p>
        </w:tc>
      </w:tr>
      <w:tr w:rsidR="009B5628" w14:paraId="76035DA6" w14:textId="77777777">
        <w:tc>
          <w:tcPr>
            <w:tcW w:w="216" w:type="pct"/>
            <w:tcBorders>
              <w:top w:val="nil"/>
              <w:bottom w:val="single" w:sz="4" w:space="0" w:color="CEC3B7" w:themeColor="text2" w:themeTint="66"/>
            </w:tcBorders>
          </w:tcPr>
          <w:p w14:paraId="0A53E093" w14:textId="77777777" w:rsidR="009B5628" w:rsidRDefault="009B5628">
            <w:pPr>
              <w:pStyle w:val="RowHead"/>
            </w:pPr>
          </w:p>
        </w:tc>
        <w:tc>
          <w:tcPr>
            <w:tcW w:w="871" w:type="pct"/>
            <w:tcBorders>
              <w:top w:val="nil"/>
              <w:bottom w:val="single" w:sz="4" w:space="0" w:color="CEC3B7" w:themeColor="text2" w:themeTint="66"/>
            </w:tcBorders>
          </w:tcPr>
          <w:p w14:paraId="2D8238C2" w14:textId="3241914B" w:rsidR="00491028" w:rsidRDefault="00382603">
            <w:r>
              <w:t xml:space="preserve">     </w:t>
            </w:r>
            <w:r w:rsidR="00491028">
              <w:t>Redman Family</w:t>
            </w:r>
          </w:p>
          <w:p w14:paraId="186FBB3F" w14:textId="36D5866E" w:rsidR="00491028" w:rsidRDefault="00491028">
            <w:r>
              <w:t>Winterfeldt Family</w:t>
            </w:r>
          </w:p>
          <w:p w14:paraId="3893048D" w14:textId="130FFEF3" w:rsidR="00491028" w:rsidRDefault="00491028">
            <w:r>
              <w:t>Veerkamp Family</w:t>
            </w:r>
          </w:p>
          <w:p w14:paraId="67B4718A" w14:textId="21F8C048" w:rsidR="00491028" w:rsidRDefault="00491028">
            <w:proofErr w:type="spellStart"/>
            <w:r>
              <w:t>Schueler</w:t>
            </w:r>
            <w:proofErr w:type="spellEnd"/>
            <w:r>
              <w:t xml:space="preserve"> Family</w:t>
            </w:r>
          </w:p>
          <w:p w14:paraId="4EDB0DFD" w14:textId="55DB2CA9" w:rsidR="009B5628" w:rsidRDefault="00382603">
            <w:r>
              <w:t xml:space="preserve">                        </w:t>
            </w:r>
          </w:p>
        </w:tc>
        <w:tc>
          <w:tcPr>
            <w:tcW w:w="560" w:type="pct"/>
            <w:tcBorders>
              <w:top w:val="nil"/>
              <w:bottom w:val="single" w:sz="4" w:space="0" w:color="CEC3B7" w:themeColor="text2" w:themeTint="66"/>
            </w:tcBorders>
          </w:tcPr>
          <w:p w14:paraId="44B491A7" w14:textId="544D3D9D" w:rsidR="009B5628" w:rsidRDefault="00382603">
            <w:r>
              <w:t xml:space="preserve"> </w:t>
            </w:r>
          </w:p>
        </w:tc>
        <w:tc>
          <w:tcPr>
            <w:tcW w:w="561" w:type="pct"/>
            <w:tcBorders>
              <w:top w:val="nil"/>
              <w:bottom w:val="single" w:sz="4" w:space="0" w:color="CEC3B7" w:themeColor="text2" w:themeTint="66"/>
            </w:tcBorders>
          </w:tcPr>
          <w:p w14:paraId="34D7F699" w14:textId="7D638F92" w:rsidR="009B5628" w:rsidRDefault="00491028">
            <w:r>
              <w:t>507-227-8879</w:t>
            </w:r>
          </w:p>
          <w:p w14:paraId="6F87C28E" w14:textId="3C07BDBC" w:rsidR="00491028" w:rsidRDefault="00491028">
            <w:r>
              <w:t>507-276-7897</w:t>
            </w:r>
          </w:p>
          <w:p w14:paraId="10069D28" w14:textId="5EF551DC" w:rsidR="00491028" w:rsidRDefault="00491028">
            <w:r>
              <w:t>507-227-8040</w:t>
            </w:r>
          </w:p>
          <w:p w14:paraId="04525E9C" w14:textId="098B8C59" w:rsidR="00491028" w:rsidRDefault="00491028">
            <w:r>
              <w:t>507-621-0363</w:t>
            </w:r>
          </w:p>
          <w:p w14:paraId="5E449F57" w14:textId="6628587F" w:rsidR="00491028" w:rsidRDefault="00491028"/>
        </w:tc>
        <w:tc>
          <w:tcPr>
            <w:tcW w:w="951" w:type="pct"/>
            <w:tcBorders>
              <w:top w:val="nil"/>
              <w:bottom w:val="single" w:sz="4" w:space="0" w:color="CEC3B7" w:themeColor="text2" w:themeTint="66"/>
            </w:tcBorders>
          </w:tcPr>
          <w:p w14:paraId="09A1A71F" w14:textId="77777777" w:rsidR="009B5628" w:rsidRDefault="009B5628"/>
        </w:tc>
        <w:tc>
          <w:tcPr>
            <w:tcW w:w="1053" w:type="pct"/>
            <w:tcBorders>
              <w:top w:val="nil"/>
              <w:bottom w:val="single" w:sz="4" w:space="0" w:color="CEC3B7" w:themeColor="text2" w:themeTint="66"/>
            </w:tcBorders>
          </w:tcPr>
          <w:p w14:paraId="199513ED" w14:textId="77777777" w:rsidR="009B5628" w:rsidRDefault="009B5628"/>
        </w:tc>
        <w:tc>
          <w:tcPr>
            <w:tcW w:w="788" w:type="pct"/>
            <w:tcBorders>
              <w:top w:val="nil"/>
              <w:bottom w:val="single" w:sz="4" w:space="0" w:color="CEC3B7" w:themeColor="text2" w:themeTint="66"/>
            </w:tcBorders>
          </w:tcPr>
          <w:p w14:paraId="3FD44666" w14:textId="77777777" w:rsidR="009B5628" w:rsidRDefault="004522A8">
            <w:r>
              <w:t>June 4-8</w:t>
            </w:r>
          </w:p>
          <w:p w14:paraId="072A1F67" w14:textId="5C1C2C17" w:rsidR="00491028" w:rsidRDefault="00491028"/>
        </w:tc>
      </w:tr>
      <w:tr w:rsidR="00895620" w14:paraId="4B040603" w14:textId="77777777">
        <w:tc>
          <w:tcPr>
            <w:tcW w:w="216" w:type="pct"/>
            <w:tcBorders>
              <w:top w:val="nil"/>
              <w:bottom w:val="single" w:sz="4" w:space="0" w:color="CEC3B7" w:themeColor="text2" w:themeTint="66"/>
            </w:tcBorders>
          </w:tcPr>
          <w:p w14:paraId="5640CECD" w14:textId="77777777" w:rsidR="00895620" w:rsidRDefault="00895620">
            <w:pPr>
              <w:pStyle w:val="RowHead"/>
            </w:pPr>
          </w:p>
        </w:tc>
        <w:tc>
          <w:tcPr>
            <w:tcW w:w="871" w:type="pct"/>
            <w:tcBorders>
              <w:top w:val="nil"/>
              <w:bottom w:val="single" w:sz="4" w:space="0" w:color="CEC3B7" w:themeColor="text2" w:themeTint="66"/>
            </w:tcBorders>
          </w:tcPr>
          <w:p w14:paraId="5E260ABE" w14:textId="77777777" w:rsidR="00895620" w:rsidRDefault="00491028">
            <w:r>
              <w:t>Halvorson Family</w:t>
            </w:r>
          </w:p>
          <w:p w14:paraId="4C7ADA4F" w14:textId="77777777" w:rsidR="00491028" w:rsidRDefault="00491028">
            <w:r>
              <w:t>Nachreiner Family</w:t>
            </w:r>
          </w:p>
          <w:p w14:paraId="0F4A5FA0" w14:textId="5C571A8D" w:rsidR="00491028" w:rsidRDefault="00491028">
            <w:r>
              <w:t>Jensen Family (Cindy)</w:t>
            </w:r>
          </w:p>
        </w:tc>
        <w:tc>
          <w:tcPr>
            <w:tcW w:w="560" w:type="pct"/>
            <w:tcBorders>
              <w:top w:val="nil"/>
              <w:bottom w:val="single" w:sz="4" w:space="0" w:color="CEC3B7" w:themeColor="text2" w:themeTint="66"/>
            </w:tcBorders>
          </w:tcPr>
          <w:p w14:paraId="334325BD" w14:textId="77777777" w:rsidR="00895620" w:rsidRDefault="00895620"/>
        </w:tc>
        <w:tc>
          <w:tcPr>
            <w:tcW w:w="561" w:type="pct"/>
            <w:tcBorders>
              <w:top w:val="nil"/>
              <w:bottom w:val="single" w:sz="4" w:space="0" w:color="CEC3B7" w:themeColor="text2" w:themeTint="66"/>
            </w:tcBorders>
          </w:tcPr>
          <w:p w14:paraId="48A34475" w14:textId="77777777" w:rsidR="00895620" w:rsidRDefault="00491028">
            <w:r>
              <w:t>507-227-2258</w:t>
            </w:r>
          </w:p>
          <w:p w14:paraId="3A27237B" w14:textId="77777777" w:rsidR="00491028" w:rsidRDefault="00491028">
            <w:r>
              <w:t>507-227-3261</w:t>
            </w:r>
          </w:p>
          <w:p w14:paraId="320B885F" w14:textId="022F1FC4" w:rsidR="00491028" w:rsidRDefault="00491028">
            <w:r>
              <w:t>507-621-2780</w:t>
            </w:r>
          </w:p>
        </w:tc>
        <w:tc>
          <w:tcPr>
            <w:tcW w:w="951" w:type="pct"/>
            <w:tcBorders>
              <w:top w:val="nil"/>
              <w:bottom w:val="single" w:sz="4" w:space="0" w:color="CEC3B7" w:themeColor="text2" w:themeTint="66"/>
            </w:tcBorders>
          </w:tcPr>
          <w:p w14:paraId="7F7B6DA3" w14:textId="77777777" w:rsidR="00895620" w:rsidRDefault="00895620"/>
        </w:tc>
        <w:tc>
          <w:tcPr>
            <w:tcW w:w="1053" w:type="pct"/>
            <w:tcBorders>
              <w:top w:val="nil"/>
              <w:bottom w:val="single" w:sz="4" w:space="0" w:color="CEC3B7" w:themeColor="text2" w:themeTint="66"/>
            </w:tcBorders>
          </w:tcPr>
          <w:p w14:paraId="3D2A1135" w14:textId="77777777" w:rsidR="00895620" w:rsidRDefault="00895620"/>
        </w:tc>
        <w:tc>
          <w:tcPr>
            <w:tcW w:w="788" w:type="pct"/>
            <w:tcBorders>
              <w:top w:val="nil"/>
              <w:bottom w:val="single" w:sz="4" w:space="0" w:color="CEC3B7" w:themeColor="text2" w:themeTint="66"/>
            </w:tcBorders>
          </w:tcPr>
          <w:p w14:paraId="11E2F600" w14:textId="299EBE08" w:rsidR="00895620" w:rsidRDefault="004522A8">
            <w:r>
              <w:t>June 11-15</w:t>
            </w:r>
          </w:p>
        </w:tc>
      </w:tr>
      <w:tr w:rsidR="009B5628" w14:paraId="7C3F9696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A2CA216" w14:textId="77777777" w:rsidR="009B5628" w:rsidRDefault="009B5628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8FFCE1A" w14:textId="77777777" w:rsidR="009B5628" w:rsidRDefault="00491028">
            <w:proofErr w:type="spellStart"/>
            <w:r>
              <w:t>Wuertz</w:t>
            </w:r>
            <w:proofErr w:type="spellEnd"/>
            <w:r>
              <w:t>/</w:t>
            </w:r>
            <w:proofErr w:type="spellStart"/>
            <w:r>
              <w:t>Englin</w:t>
            </w:r>
            <w:proofErr w:type="spellEnd"/>
            <w:r>
              <w:t xml:space="preserve"> Family</w:t>
            </w:r>
          </w:p>
          <w:p w14:paraId="1D531EB4" w14:textId="5E43523C" w:rsidR="00491028" w:rsidRDefault="00491028">
            <w:r>
              <w:t>Johnson Family</w:t>
            </w:r>
          </w:p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8CDAAD9" w14:textId="62238625" w:rsidR="009B5628" w:rsidRDefault="009B5628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3CB994A" w14:textId="77777777" w:rsidR="009B5628" w:rsidRDefault="00491028">
            <w:r>
              <w:t>320-290-7597</w:t>
            </w:r>
          </w:p>
          <w:p w14:paraId="251FF6F0" w14:textId="08354DAB" w:rsidR="00491028" w:rsidRDefault="00491028">
            <w:r>
              <w:t>507-621-2186</w:t>
            </w:r>
          </w:p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6512031" w14:textId="77777777" w:rsidR="009B5628" w:rsidRDefault="009B5628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14CCAD3" w14:textId="77777777" w:rsidR="009B5628" w:rsidRDefault="009B5628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A0DBE04" w14:textId="57213BFC" w:rsidR="009B5628" w:rsidRDefault="004522A8">
            <w:r>
              <w:t>June 18-22</w:t>
            </w:r>
          </w:p>
        </w:tc>
      </w:tr>
      <w:tr w:rsidR="009B5628" w14:paraId="38C615DB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E80FCE4" w14:textId="77777777" w:rsidR="009B5628" w:rsidRDefault="009B5628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5728F2C" w14:textId="2F95AAFB" w:rsidR="00382603" w:rsidRDefault="00491028">
            <w:r>
              <w:t>Evers Family</w:t>
            </w:r>
          </w:p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6EB4461" w14:textId="387FA85F" w:rsidR="00382603" w:rsidRDefault="0038260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AAB1C52" w14:textId="311A611B" w:rsidR="00382603" w:rsidRDefault="0038260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16A62E3" w14:textId="77777777" w:rsidR="009B5628" w:rsidRDefault="009B5628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96063ED" w14:textId="77777777" w:rsidR="009B5628" w:rsidRDefault="009B5628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1E63D2F" w14:textId="4E0D5EE0" w:rsidR="009B5628" w:rsidRDefault="004522A8">
            <w:r>
              <w:t>June 25-29</w:t>
            </w:r>
          </w:p>
        </w:tc>
      </w:tr>
      <w:tr w:rsidR="009B5628" w14:paraId="04746B5D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2414DF9" w14:textId="77777777" w:rsidR="009B5628" w:rsidRDefault="009B5628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E591403" w14:textId="18F9F210" w:rsidR="009B5628" w:rsidRDefault="00491028">
            <w:r>
              <w:t>Callanan Family</w:t>
            </w:r>
          </w:p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A6186A9" w14:textId="572D09FB" w:rsidR="009B5628" w:rsidRDefault="009B5628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A77FDDB" w14:textId="731B2026" w:rsidR="009B5628" w:rsidRDefault="00491028">
            <w:r>
              <w:t>507-276-3771</w:t>
            </w:r>
          </w:p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85262CC" w14:textId="77777777" w:rsidR="009B5628" w:rsidRDefault="009B5628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BA4F457" w14:textId="77777777" w:rsidR="009B5628" w:rsidRDefault="009B5628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23E8B58" w14:textId="79BD894D" w:rsidR="009B5628" w:rsidRDefault="004522A8">
            <w:r>
              <w:t>July 2-6</w:t>
            </w:r>
          </w:p>
        </w:tc>
      </w:tr>
      <w:tr w:rsidR="009B5628" w14:paraId="00EB8B0D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14791B3" w14:textId="77777777" w:rsidR="009B5628" w:rsidRDefault="009B5628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1AD3B5F" w14:textId="59B018E1" w:rsidR="00382603" w:rsidRDefault="00491028">
            <w:r>
              <w:t>Griffis Family</w:t>
            </w:r>
          </w:p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DCB7FF5" w14:textId="6493A4E9" w:rsidR="009B5628" w:rsidRDefault="009B5628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2F8B42E" w14:textId="3816D953" w:rsidR="009B5628" w:rsidRDefault="00491028">
            <w:r>
              <w:t>507-227-4174</w:t>
            </w:r>
          </w:p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A252685" w14:textId="77777777" w:rsidR="009B5628" w:rsidRDefault="009B5628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E43A609" w14:textId="77777777" w:rsidR="009B5628" w:rsidRDefault="009B5628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445B2DD" w14:textId="6A98DE6A" w:rsidR="009B5628" w:rsidRDefault="004522A8">
            <w:r>
              <w:t>July 9-13</w:t>
            </w:r>
          </w:p>
        </w:tc>
      </w:tr>
      <w:tr w:rsidR="009B5628" w14:paraId="0C2114E0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7421F21" w14:textId="77777777" w:rsidR="009B5628" w:rsidRDefault="009B5628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EB111AC" w14:textId="31BC8A12" w:rsidR="009B5628" w:rsidRDefault="00491028">
            <w:r>
              <w:t>Johnson Family</w:t>
            </w:r>
          </w:p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9FFF33D" w14:textId="0CA3B9F6" w:rsidR="009B5628" w:rsidRDefault="009B5628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B233977" w14:textId="4AD3D13C" w:rsidR="009B5628" w:rsidRDefault="00491028">
            <w:r>
              <w:t>507-621-2186</w:t>
            </w:r>
          </w:p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1603696" w14:textId="77777777" w:rsidR="009B5628" w:rsidRDefault="009B5628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31B06B6" w14:textId="77777777" w:rsidR="009B5628" w:rsidRDefault="009B5628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EDD555F" w14:textId="6062EA50" w:rsidR="009B5628" w:rsidRDefault="004522A8">
            <w:r>
              <w:t>July 16-20</w:t>
            </w:r>
          </w:p>
        </w:tc>
      </w:tr>
      <w:tr w:rsidR="009B5628" w14:paraId="14663DB4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C2A967C" w14:textId="77777777" w:rsidR="009B5628" w:rsidRDefault="009B5628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8DC0D55" w14:textId="5F45C339" w:rsidR="009B5628" w:rsidRDefault="00491028">
            <w:r>
              <w:t>Simon Family (Lucy)</w:t>
            </w:r>
          </w:p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CF83A23" w14:textId="77777777" w:rsidR="009B5628" w:rsidRDefault="009B5628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9DB3CC4" w14:textId="323FA886" w:rsidR="009B5628" w:rsidRDefault="00491028">
            <w:r>
              <w:t>717-715-2477</w:t>
            </w:r>
          </w:p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AB6DBFB" w14:textId="77777777" w:rsidR="009B5628" w:rsidRDefault="009B5628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4220F8B" w14:textId="77777777" w:rsidR="009B5628" w:rsidRDefault="009B5628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9BAF56D" w14:textId="4497E802" w:rsidR="009B5628" w:rsidRDefault="004522A8">
            <w:r>
              <w:t>July 23-27</w:t>
            </w:r>
          </w:p>
        </w:tc>
      </w:tr>
      <w:tr w:rsidR="009B5628" w14:paraId="3A589D14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159D378" w14:textId="77777777" w:rsidR="009B5628" w:rsidRDefault="009B5628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E127B75" w14:textId="6B4FAA8C" w:rsidR="009B5628" w:rsidRDefault="00491028">
            <w:proofErr w:type="spellStart"/>
            <w:r>
              <w:t>Jandura</w:t>
            </w:r>
            <w:proofErr w:type="spellEnd"/>
            <w:r>
              <w:t xml:space="preserve"> Family</w:t>
            </w:r>
          </w:p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61721AE" w14:textId="0CA1E371" w:rsidR="009B5628" w:rsidRDefault="009B5628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073D273" w14:textId="0B817577" w:rsidR="009B5628" w:rsidRDefault="00491028">
            <w:r>
              <w:t>507-640-0172</w:t>
            </w:r>
          </w:p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65D4F22" w14:textId="77777777" w:rsidR="009B5628" w:rsidRDefault="009B5628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4B19E86" w14:textId="77777777" w:rsidR="009B5628" w:rsidRDefault="009B5628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D1B45FC" w14:textId="4747CAB3" w:rsidR="009B5628" w:rsidRDefault="004522A8">
            <w:r>
              <w:t>July 30-Aug. 3</w:t>
            </w:r>
          </w:p>
        </w:tc>
      </w:tr>
      <w:tr w:rsidR="009B5628" w14:paraId="25582334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48EDB82" w14:textId="77777777" w:rsidR="009B5628" w:rsidRDefault="009B5628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78802DD" w14:textId="51CDE884" w:rsidR="009B5628" w:rsidRDefault="00491028">
            <w:r>
              <w:t>Hutchison Family</w:t>
            </w:r>
          </w:p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7E29CD9" w14:textId="2C26EDC3" w:rsidR="009B5628" w:rsidRDefault="009B5628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BA7EC07" w14:textId="2D62D337" w:rsidR="009B5628" w:rsidRDefault="009B5628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4168F0D" w14:textId="77777777" w:rsidR="009B5628" w:rsidRDefault="009B5628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07ABCA3" w14:textId="77777777" w:rsidR="009B5628" w:rsidRDefault="009B5628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FA3AE07" w14:textId="78ADA115" w:rsidR="009B5628" w:rsidRDefault="004522A8">
            <w:r>
              <w:t>Aug. 6-10</w:t>
            </w:r>
          </w:p>
        </w:tc>
      </w:tr>
      <w:tr w:rsidR="009B5628" w14:paraId="2E1FD508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14B4181" w14:textId="77777777" w:rsidR="009B5628" w:rsidRDefault="009B5628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F1CD3DE" w14:textId="23D4C25A" w:rsidR="00F568AE" w:rsidRDefault="00F568AE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FF8DBF8" w14:textId="4D12DD8E" w:rsidR="00F568AE" w:rsidRDefault="00F568AE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91B775C" w14:textId="77777777" w:rsidR="009B5628" w:rsidRDefault="009B5628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DBEDC17" w14:textId="77777777" w:rsidR="009B5628" w:rsidRDefault="009B5628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E0E25C2" w14:textId="77777777" w:rsidR="009B5628" w:rsidRDefault="009B5628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FCB87A7" w14:textId="349834FA" w:rsidR="009B5628" w:rsidRDefault="004522A8">
            <w:r>
              <w:t>Aug. 13-17</w:t>
            </w:r>
          </w:p>
        </w:tc>
      </w:tr>
      <w:tr w:rsidR="009B5628" w14:paraId="702845D5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63C52B3" w14:textId="77777777" w:rsidR="009B5628" w:rsidRDefault="009B5628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33D58BF" w14:textId="323A7007" w:rsidR="009B5628" w:rsidRDefault="00491028">
            <w:r>
              <w:t>Zihlke Family</w:t>
            </w:r>
          </w:p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3826850" w14:textId="5AF261A6" w:rsidR="009B5628" w:rsidRDefault="009B5628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CE87F22" w14:textId="07A6B5AF" w:rsidR="009B5628" w:rsidRDefault="009B5628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E620C6D" w14:textId="60BE7CB2" w:rsidR="009B5628" w:rsidRDefault="009B5628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283799A" w14:textId="77777777" w:rsidR="009B5628" w:rsidRDefault="009B5628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8DCF824" w14:textId="1B0952F3" w:rsidR="009B5628" w:rsidRDefault="004522A8">
            <w:r>
              <w:t>Aug. 20-24</w:t>
            </w:r>
          </w:p>
        </w:tc>
      </w:tr>
      <w:tr w:rsidR="009B5628" w14:paraId="70DF8C9E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40BE487" w14:textId="77777777" w:rsidR="009B5628" w:rsidRDefault="009B5628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74AFB76" w14:textId="5C0FD6C7" w:rsidR="009B5628" w:rsidRDefault="00491028">
            <w:r>
              <w:t>Nachreiner Family</w:t>
            </w:r>
          </w:p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29DD7B3" w14:textId="59138C08" w:rsidR="009B5628" w:rsidRDefault="009B5628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C68D534" w14:textId="0AB49886" w:rsidR="009B5628" w:rsidRDefault="00491028">
            <w:r>
              <w:t>507-227-3261</w:t>
            </w:r>
          </w:p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CC80A4E" w14:textId="77777777" w:rsidR="009B5628" w:rsidRDefault="009B5628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14000B8" w14:textId="77777777" w:rsidR="009B5628" w:rsidRDefault="009B5628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F685707" w14:textId="4204019F" w:rsidR="009B5628" w:rsidRDefault="004522A8">
            <w:r>
              <w:t>Aug. 27-31</w:t>
            </w:r>
          </w:p>
        </w:tc>
      </w:tr>
      <w:tr w:rsidR="004522A8" w14:paraId="78E8B0DA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32EDA92" w14:textId="77777777" w:rsidR="004522A8" w:rsidRDefault="004522A8" w:rsidP="004522A8">
            <w:pPr>
              <w:pStyle w:val="RowHead"/>
              <w:numPr>
                <w:ilvl w:val="0"/>
                <w:numId w:val="0"/>
              </w:numPr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783E070" w14:textId="2DD6BB80" w:rsidR="004522A8" w:rsidRDefault="00491028">
            <w:r>
              <w:t>Meidl Family</w:t>
            </w:r>
          </w:p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9461AE0" w14:textId="77777777" w:rsidR="004522A8" w:rsidRDefault="004522A8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181FCB0" w14:textId="6212EA2B" w:rsidR="004522A8" w:rsidRDefault="00491028">
            <w:r>
              <w:t>507</w:t>
            </w:r>
            <w:r w:rsidR="00A870B7">
              <w:t>-220-0934</w:t>
            </w:r>
          </w:p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2C7A269" w14:textId="77777777" w:rsidR="004522A8" w:rsidRDefault="004522A8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FAE7201" w14:textId="4B23DDE6" w:rsidR="004522A8" w:rsidRDefault="00A870B7">
            <w:r>
              <w:t>Call or text if they are needed</w:t>
            </w:r>
            <w:bookmarkStart w:id="0" w:name="_GoBack"/>
            <w:bookmarkEnd w:id="0"/>
          </w:p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25884BA" w14:textId="77777777" w:rsidR="004522A8" w:rsidRDefault="004522A8"/>
        </w:tc>
      </w:tr>
    </w:tbl>
    <w:p w14:paraId="01DC5A4E" w14:textId="4A40CAED" w:rsidR="009B5628" w:rsidRDefault="0099494C">
      <w:r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D810B18" wp14:editId="08E3CD83">
                <wp:simplePos x="0" y="0"/>
                <wp:positionH relativeFrom="margin">
                  <wp:posOffset>910590</wp:posOffset>
                </wp:positionH>
                <wp:positionV relativeFrom="margin">
                  <wp:posOffset>784860</wp:posOffset>
                </wp:positionV>
                <wp:extent cx="6579870" cy="2051050"/>
                <wp:effectExtent l="0" t="0" r="11430" b="25400"/>
                <wp:wrapTight wrapText="bothSides">
                  <wp:wrapPolygon edited="0">
                    <wp:start x="0" y="0"/>
                    <wp:lineTo x="0" y="21667"/>
                    <wp:lineTo x="21575" y="21667"/>
                    <wp:lineTo x="2157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87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2D8CB" w14:textId="77777777" w:rsidR="00311509" w:rsidRPr="00D4292A" w:rsidRDefault="0031150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4292A">
                              <w:rPr>
                                <w:sz w:val="40"/>
                                <w:szCs w:val="40"/>
                              </w:rPr>
                              <w:t>You will need</w:t>
                            </w:r>
                            <w:r w:rsidR="00EA54B8" w:rsidRPr="00D4292A">
                              <w:rPr>
                                <w:sz w:val="40"/>
                                <w:szCs w:val="40"/>
                              </w:rPr>
                              <w:t xml:space="preserve"> to weed and water the gardens and planters, and water the apple and pear trees 1-2 times per week </w:t>
                            </w:r>
                            <w:r w:rsidRPr="00D4292A">
                              <w:rPr>
                                <w:sz w:val="40"/>
                                <w:szCs w:val="40"/>
                              </w:rPr>
                              <w:t>for the week that you sign up, unless it rains.  If produce is ready to be harvested, please stop in the school office or contact Mrs. Hutchison.</w:t>
                            </w:r>
                          </w:p>
                          <w:p w14:paraId="2303BCB0" w14:textId="77777777" w:rsidR="004934F8" w:rsidRPr="00D4292A" w:rsidRDefault="004934F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4292A">
                              <w:rPr>
                                <w:sz w:val="40"/>
                                <w:szCs w:val="40"/>
                              </w:rPr>
                              <w:t>http://comfreygarden.weebly.com/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10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7pt;margin-top:61.8pt;width:518.1pt;height:161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">
                <v:textbox>
                  <w:txbxContent>
                    <w:p w14:paraId="59C2D8CB" w14:textId="77777777" w:rsidR="00311509" w:rsidRPr="00D4292A" w:rsidRDefault="00311509">
                      <w:pPr>
                        <w:rPr>
                          <w:sz w:val="40"/>
                          <w:szCs w:val="40"/>
                        </w:rPr>
                      </w:pPr>
                      <w:r w:rsidRPr="00D4292A">
                        <w:rPr>
                          <w:sz w:val="40"/>
                          <w:szCs w:val="40"/>
                        </w:rPr>
                        <w:t>You will need</w:t>
                      </w:r>
                      <w:r w:rsidR="00EA54B8" w:rsidRPr="00D4292A">
                        <w:rPr>
                          <w:sz w:val="40"/>
                          <w:szCs w:val="40"/>
                        </w:rPr>
                        <w:t xml:space="preserve"> to weed and water the gardens and planters, and water the apple and pear trees 1-2 times per week </w:t>
                      </w:r>
                      <w:r w:rsidRPr="00D4292A">
                        <w:rPr>
                          <w:sz w:val="40"/>
                          <w:szCs w:val="40"/>
                        </w:rPr>
                        <w:t>for the week that you sign up, unless it rains.  If produce is ready to be harvested, please stop in the school office or contact Mrs. Hutchison.</w:t>
                      </w:r>
                    </w:p>
                    <w:p w14:paraId="2303BCB0" w14:textId="77777777" w:rsidR="004934F8" w:rsidRPr="00D4292A" w:rsidRDefault="004934F8">
                      <w:pPr>
                        <w:rPr>
                          <w:sz w:val="40"/>
                          <w:szCs w:val="40"/>
                        </w:rPr>
                      </w:pPr>
                      <w:r w:rsidRPr="00D4292A">
                        <w:rPr>
                          <w:sz w:val="40"/>
                          <w:szCs w:val="40"/>
                        </w:rPr>
                        <w:t>http://comfreygarden.weebly.com/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9B5628" w:rsidSect="00AC1768">
      <w:footerReference w:type="default" r:id="rId8"/>
      <w:pgSz w:w="15840" w:h="12240" w:orient="landscape" w:code="1"/>
      <w:pgMar w:top="864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BEF28" w14:textId="77777777" w:rsidR="003614BB" w:rsidRDefault="003614BB">
      <w:pPr>
        <w:spacing w:before="0" w:after="0"/>
      </w:pPr>
      <w:r>
        <w:separator/>
      </w:r>
    </w:p>
  </w:endnote>
  <w:endnote w:type="continuationSeparator" w:id="0">
    <w:p w14:paraId="637F630A" w14:textId="77777777" w:rsidR="003614BB" w:rsidRDefault="003614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076B" w14:textId="7DBBE75E" w:rsidR="009B5628" w:rsidRDefault="002302C0">
    <w:pPr>
      <w:pStyle w:val="Footer"/>
    </w:pPr>
    <w:r>
      <w:t xml:space="preserve">Page </w:t>
    </w:r>
    <w:r w:rsidR="00AC1768">
      <w:fldChar w:fldCharType="begin"/>
    </w:r>
    <w:r>
      <w:instrText xml:space="preserve"> PAGE   \* MERGEFORMAT </w:instrText>
    </w:r>
    <w:r w:rsidR="00AC1768">
      <w:fldChar w:fldCharType="separate"/>
    </w:r>
    <w:r w:rsidR="001E6498">
      <w:rPr>
        <w:noProof/>
      </w:rPr>
      <w:t>2</w:t>
    </w:r>
    <w:r w:rsidR="00AC1768">
      <w:rPr>
        <w:noProof/>
      </w:rPr>
      <w:fldChar w:fldCharType="end"/>
    </w:r>
    <w:r>
      <w:rPr>
        <w:noProof/>
      </w:rPr>
      <w:t xml:space="preserve"> of </w:t>
    </w:r>
    <w:r w:rsidR="00A870B7">
      <w:fldChar w:fldCharType="begin"/>
    </w:r>
    <w:r w:rsidR="00A870B7">
      <w:instrText xml:space="preserve"> NUMPAGES  \* MERGEFORMAT </w:instrText>
    </w:r>
    <w:r w:rsidR="00A870B7">
      <w:fldChar w:fldCharType="separate"/>
    </w:r>
    <w:r w:rsidR="001E6498">
      <w:rPr>
        <w:noProof/>
      </w:rPr>
      <w:t>2</w:t>
    </w:r>
    <w:r w:rsidR="00A870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1D5EF" w14:textId="77777777" w:rsidR="003614BB" w:rsidRDefault="003614BB">
      <w:pPr>
        <w:spacing w:before="0" w:after="0"/>
      </w:pPr>
      <w:r>
        <w:separator/>
      </w:r>
    </w:p>
  </w:footnote>
  <w:footnote w:type="continuationSeparator" w:id="0">
    <w:p w14:paraId="6A361790" w14:textId="77777777" w:rsidR="003614BB" w:rsidRDefault="003614B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09"/>
    <w:rsid w:val="000F4D27"/>
    <w:rsid w:val="001A1C15"/>
    <w:rsid w:val="001E6498"/>
    <w:rsid w:val="002302C0"/>
    <w:rsid w:val="00311509"/>
    <w:rsid w:val="003614BB"/>
    <w:rsid w:val="00382603"/>
    <w:rsid w:val="003A5541"/>
    <w:rsid w:val="003D37EA"/>
    <w:rsid w:val="004522A8"/>
    <w:rsid w:val="00491028"/>
    <w:rsid w:val="004934F8"/>
    <w:rsid w:val="005B2653"/>
    <w:rsid w:val="007862E7"/>
    <w:rsid w:val="007A0538"/>
    <w:rsid w:val="00895620"/>
    <w:rsid w:val="0099494C"/>
    <w:rsid w:val="009B5628"/>
    <w:rsid w:val="00A870B7"/>
    <w:rsid w:val="00AC1768"/>
    <w:rsid w:val="00D4292A"/>
    <w:rsid w:val="00DC1DE3"/>
    <w:rsid w:val="00EA54B8"/>
    <w:rsid w:val="00F568AE"/>
    <w:rsid w:val="00F6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DF57BA"/>
  <w15:docId w15:val="{1A841A98-C960-4499-AAC3-FB02C224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B45340" w:themeColor="accent1"/>
        <w:sz w:val="18"/>
        <w:szCs w:val="18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768"/>
  </w:style>
  <w:style w:type="paragraph" w:styleId="Heading1">
    <w:name w:val="heading 1"/>
    <w:basedOn w:val="Normal"/>
    <w:next w:val="Normal"/>
    <w:link w:val="Heading1Char"/>
    <w:uiPriority w:val="9"/>
    <w:qFormat/>
    <w:rsid w:val="00AC1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7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7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AC1768"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sid w:val="00AC1768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68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68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AC1768"/>
    <w:pPr>
      <w:spacing w:after="0"/>
    </w:pPr>
  </w:style>
  <w:style w:type="paragraph" w:customStyle="1" w:styleId="TableHead">
    <w:name w:val="Table Head"/>
    <w:basedOn w:val="Normal"/>
    <w:uiPriority w:val="3"/>
    <w:qFormat/>
    <w:rsid w:val="00AC1768"/>
    <w:pPr>
      <w:spacing w:before="0" w:after="40"/>
    </w:pPr>
    <w:rPr>
      <w:rFonts w:asciiTheme="majorHAnsi" w:eastAsiaTheme="majorEastAsia" w:hAnsiTheme="majorHAnsi" w:cstheme="majorBidi"/>
      <w:caps/>
      <w:color w:val="917C64" w:themeColor="background2" w:themeShade="BF"/>
    </w:rPr>
  </w:style>
  <w:style w:type="character" w:styleId="PlaceholderText">
    <w:name w:val="Placeholder Text"/>
    <w:basedOn w:val="DefaultParagraphFont"/>
    <w:uiPriority w:val="99"/>
    <w:semiHidden/>
    <w:rsid w:val="00AC1768"/>
    <w:rPr>
      <w:color w:val="808080"/>
    </w:rPr>
  </w:style>
  <w:style w:type="paragraph" w:customStyle="1" w:styleId="RowHead">
    <w:name w:val="Row Head"/>
    <w:basedOn w:val="Normal"/>
    <w:uiPriority w:val="3"/>
    <w:qFormat/>
    <w:rsid w:val="00AC1768"/>
    <w:pPr>
      <w:numPr>
        <w:numId w:val="1"/>
      </w:numPr>
      <w:spacing w:before="8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176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768"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4"/>
    <w:unhideWhenUsed/>
    <w:qFormat/>
    <w:rsid w:val="00AC1768"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"/>
    <w:rsid w:val="00AC176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176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C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\AppData\Roaming\Microsoft\Templates\Volunteer%20sign-up%20sheet.dotx" TargetMode="External"/></Relationship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47A1A8-E870-4353-AC24-7A262C58D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sign-up sheet</Template>
  <TotalTime>12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Griffis</dc:creator>
  <cp:lastModifiedBy>Beth Griffis</cp:lastModifiedBy>
  <cp:revision>3</cp:revision>
  <cp:lastPrinted>2018-05-15T17:45:00Z</cp:lastPrinted>
  <dcterms:created xsi:type="dcterms:W3CDTF">2018-05-15T18:07:00Z</dcterms:created>
  <dcterms:modified xsi:type="dcterms:W3CDTF">2018-05-31T16:32:00Z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TC040214429991</vt:lpwstr>
  </property>
</Properties>
</file>